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2D" w:rsidRPr="00532151" w:rsidRDefault="00DC212D" w:rsidP="00BF67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</w:p>
    <w:p w:rsidR="00DC212D" w:rsidRPr="00532151" w:rsidRDefault="00DC212D" w:rsidP="00532151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«ПРОБЛЕМЫ ЦИТИРОВАНИЯ В </w:t>
      </w:r>
    </w:p>
    <w:p w:rsidR="00DC212D" w:rsidRPr="00532151" w:rsidRDefault="00DC212D" w:rsidP="00532151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АНТИЧНОЙ И СРЕДНЕВЕКОВОЙ ЛИТЕРАТУРЕ» </w:t>
      </w:r>
    </w:p>
    <w:p w:rsidR="00DC212D" w:rsidRPr="00532151" w:rsidRDefault="00DC212D" w:rsidP="00532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2D" w:rsidRPr="00532151" w:rsidRDefault="00DC212D" w:rsidP="00532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sz w:val="28"/>
          <w:szCs w:val="28"/>
        </w:rPr>
        <w:t xml:space="preserve">АНКЕТА УЧАСТНИКА </w:t>
      </w:r>
    </w:p>
    <w:p w:rsidR="00DC212D" w:rsidRPr="00532151" w:rsidRDefault="00DC212D" w:rsidP="0053215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DC212D" w:rsidRPr="002B2778">
        <w:tc>
          <w:tcPr>
            <w:tcW w:w="4672" w:type="dxa"/>
          </w:tcPr>
          <w:p w:rsidR="00DC212D" w:rsidRPr="002B2778" w:rsidRDefault="00DC212D" w:rsidP="00BF67B5">
            <w:pPr>
              <w:pStyle w:val="Default"/>
              <w:rPr>
                <w:b/>
                <w:bCs/>
              </w:rPr>
            </w:pPr>
          </w:p>
          <w:p w:rsidR="00DC212D" w:rsidRPr="002B2778" w:rsidRDefault="00DC212D" w:rsidP="00BF67B5">
            <w:pPr>
              <w:pStyle w:val="Default"/>
            </w:pPr>
            <w:r w:rsidRPr="002B2778">
              <w:rPr>
                <w:b/>
                <w:bCs/>
              </w:rPr>
              <w:t xml:space="preserve">Фамилия Имя Отчество 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доклада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BF67B5">
            <w:pPr>
              <w:pStyle w:val="Default"/>
            </w:pPr>
            <w:r w:rsidRPr="002B2778">
              <w:rPr>
                <w:b/>
                <w:bCs/>
              </w:rPr>
              <w:t xml:space="preserve">Ученая степень, ученое звание 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BF67B5">
            <w:pPr>
              <w:pStyle w:val="Default"/>
            </w:pPr>
            <w:r w:rsidRPr="002B2778">
              <w:rPr>
                <w:b/>
                <w:bCs/>
              </w:rPr>
              <w:t xml:space="preserve">Должность 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BF67B5">
            <w:pPr>
              <w:pStyle w:val="Default"/>
            </w:pPr>
            <w:r w:rsidRPr="002B2778">
              <w:rPr>
                <w:b/>
                <w:bCs/>
              </w:rPr>
              <w:t xml:space="preserve">Организация, структурное подразделение 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68337B">
            <w:pPr>
              <w:pStyle w:val="Default"/>
              <w:rPr>
                <w:b/>
                <w:bCs/>
              </w:rPr>
            </w:pPr>
          </w:p>
          <w:p w:rsidR="00DC212D" w:rsidRPr="002B2778" w:rsidRDefault="00DC212D" w:rsidP="0068337B">
            <w:pPr>
              <w:pStyle w:val="Default"/>
            </w:pPr>
            <w:r w:rsidRPr="002B2778">
              <w:rPr>
                <w:b/>
                <w:bCs/>
              </w:rPr>
              <w:t xml:space="preserve">E-mail 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BF67B5">
            <w:pPr>
              <w:pStyle w:val="Default"/>
            </w:pPr>
            <w:r w:rsidRPr="002B2778">
              <w:rPr>
                <w:b/>
                <w:bCs/>
              </w:rPr>
              <w:t xml:space="preserve">Телефон 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BF67B5">
            <w:pPr>
              <w:pStyle w:val="Default"/>
            </w:pPr>
            <w:r w:rsidRPr="002B2778">
              <w:rPr>
                <w:b/>
                <w:bCs/>
              </w:rPr>
              <w:t>Пожелания по дате доклада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участия (очная или дистанционная)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12D" w:rsidRPr="002B2778">
        <w:tc>
          <w:tcPr>
            <w:tcW w:w="4672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Тезисы (2000 знаков с пробелами)</w:t>
            </w:r>
          </w:p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C212D" w:rsidRPr="002B2778" w:rsidRDefault="00DC212D" w:rsidP="002B2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212D" w:rsidRPr="00532151" w:rsidRDefault="00DC212D" w:rsidP="00BF67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212D" w:rsidRPr="00532151" w:rsidRDefault="00DC212D" w:rsidP="00BF67B5">
      <w:pPr>
        <w:rPr>
          <w:rFonts w:ascii="Times New Roman" w:hAnsi="Times New Roman" w:cs="Times New Roman"/>
          <w:sz w:val="24"/>
          <w:szCs w:val="24"/>
        </w:rPr>
      </w:pPr>
    </w:p>
    <w:sectPr w:rsidR="00DC212D" w:rsidRPr="00532151" w:rsidSect="002B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AD6"/>
    <w:rsid w:val="002B16D9"/>
    <w:rsid w:val="002B2778"/>
    <w:rsid w:val="003C3AD6"/>
    <w:rsid w:val="00532151"/>
    <w:rsid w:val="00611798"/>
    <w:rsid w:val="006405BA"/>
    <w:rsid w:val="0068337B"/>
    <w:rsid w:val="00A60FC1"/>
    <w:rsid w:val="00A97B4A"/>
    <w:rsid w:val="00BF67B5"/>
    <w:rsid w:val="00D40853"/>
    <w:rsid w:val="00D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7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67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</dc:title>
  <dc:subject/>
  <dc:creator>Ирина</dc:creator>
  <cp:keywords/>
  <dc:description/>
  <cp:lastModifiedBy>User</cp:lastModifiedBy>
  <cp:revision>2</cp:revision>
  <dcterms:created xsi:type="dcterms:W3CDTF">2024-03-19T08:31:00Z</dcterms:created>
  <dcterms:modified xsi:type="dcterms:W3CDTF">2024-03-19T08:31:00Z</dcterms:modified>
</cp:coreProperties>
</file>